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0B3C" w14:textId="77777777" w:rsidR="008C539D" w:rsidRDefault="001973DB">
      <w:pPr>
        <w:jc w:val="right"/>
      </w:pPr>
      <w:r>
        <w:t>Al Responsabile della trasparenza di Unioncamere</w:t>
      </w:r>
    </w:p>
    <w:p w14:paraId="03480026" w14:textId="77777777" w:rsidR="008C539D" w:rsidRDefault="001973DB">
      <w:pPr>
        <w:jc w:val="right"/>
      </w:pPr>
      <w:r>
        <w:t>dr. Alberto Caporale</w:t>
      </w:r>
    </w:p>
    <w:p w14:paraId="7C3A7550" w14:textId="77777777" w:rsidR="008C539D" w:rsidRDefault="001973DB">
      <w:pPr>
        <w:jc w:val="right"/>
      </w:pPr>
      <w:r>
        <w:t>ROMA</w:t>
      </w:r>
    </w:p>
    <w:p w14:paraId="69B37127" w14:textId="77777777" w:rsidR="008C539D" w:rsidRDefault="001973DB">
      <w:pPr>
        <w:jc w:val="right"/>
      </w:pPr>
      <w:r>
        <w:t xml:space="preserve">Istanza trasmessa alla casella PEC </w:t>
      </w:r>
      <w:r>
        <w:rPr>
          <w:b/>
          <w:bCs/>
        </w:rPr>
        <w:t>unioncamere</w:t>
      </w:r>
      <w:r>
        <w:t>@</w:t>
      </w:r>
      <w:r>
        <w:rPr>
          <w:b/>
          <w:bCs/>
        </w:rPr>
        <w:t>cert</w:t>
      </w:r>
      <w:r>
        <w:t>.</w:t>
      </w:r>
      <w:r>
        <w:rPr>
          <w:b/>
          <w:bCs/>
        </w:rPr>
        <w:t>legalmail</w:t>
      </w:r>
      <w:r>
        <w:rPr>
          <w:b/>
        </w:rPr>
        <w:t>.it</w:t>
      </w:r>
    </w:p>
    <w:p w14:paraId="2408D616" w14:textId="77777777" w:rsidR="008C539D" w:rsidRDefault="008C539D">
      <w:pPr>
        <w:rPr>
          <w:u w:val="single"/>
        </w:rPr>
      </w:pPr>
    </w:p>
    <w:p w14:paraId="0209D992" w14:textId="77777777" w:rsidR="008C539D" w:rsidRDefault="001973DB">
      <w:r>
        <w:rPr>
          <w:u w:val="single"/>
        </w:rPr>
        <w:t>Oggetto</w:t>
      </w:r>
      <w:r>
        <w:t>: istanza di accesso civico ex art. 5, decreto legislativo 14 marzo 2013, n.33</w:t>
      </w:r>
    </w:p>
    <w:p w14:paraId="4EEC65C5" w14:textId="77777777" w:rsidR="008C539D" w:rsidRDefault="008C539D"/>
    <w:p w14:paraId="5E090518" w14:textId="77777777" w:rsidR="008C539D" w:rsidRDefault="001973DB">
      <w:pPr>
        <w:spacing w:line="480" w:lineRule="auto"/>
      </w:pPr>
      <w:r>
        <w:t xml:space="preserve">Il/la sottoscritto/a, ____________________________________________________, nato/a </w:t>
      </w:r>
      <w:proofErr w:type="spellStart"/>
      <w:r>
        <w:t>a</w:t>
      </w:r>
      <w:proofErr w:type="spellEnd"/>
      <w:r>
        <w:t xml:space="preserve"> ___________ ________________, residente in _________________________________________ (__),  via ___________ _________________,</w:t>
      </w:r>
    </w:p>
    <w:p w14:paraId="1B1541FD" w14:textId="77777777" w:rsidR="008C539D" w:rsidRDefault="001973DB">
      <w:pPr>
        <w:spacing w:line="480" w:lineRule="auto"/>
        <w:jc w:val="center"/>
      </w:pPr>
      <w:r>
        <w:t>CHIEDE</w:t>
      </w:r>
    </w:p>
    <w:p w14:paraId="19913957" w14:textId="77777777" w:rsidR="008C539D" w:rsidRDefault="001973DB">
      <w:pPr>
        <w:spacing w:line="480" w:lineRule="auto"/>
        <w:jc w:val="both"/>
      </w:pPr>
      <w:r>
        <w:t>in adempimento a quanto previsto dal</w:t>
      </w:r>
      <w:r>
        <w:t>l’art. 5 del d.lgs. 33/2013, di esercitare il diritto di accesso civico relativamente al/ai seguente/i documento/i, informazione/i, dato/i, la cui pubblicazione sul sito istituzionale dell’ente non risulta attuata:</w:t>
      </w:r>
    </w:p>
    <w:p w14:paraId="73517B72" w14:textId="77777777" w:rsidR="008C539D" w:rsidRDefault="001973DB">
      <w:pPr>
        <w:spacing w:line="480" w:lineRule="auto"/>
        <w:jc w:val="both"/>
      </w:pPr>
      <w:r>
        <w:t>_________________________________________</w:t>
      </w:r>
      <w:r>
        <w:t>______________________________________________.</w:t>
      </w:r>
    </w:p>
    <w:p w14:paraId="17F9B123" w14:textId="77777777" w:rsidR="008C539D" w:rsidRDefault="001973DB">
      <w:pPr>
        <w:spacing w:line="480" w:lineRule="auto"/>
        <w:jc w:val="both"/>
      </w:pPr>
      <w:r>
        <w:t>Chiede, altresì, di avere tempestiva comunicazione dell’avvenuta pubblicazione di quanto richiesto, con l’indicazione del collegamento ipertestuale, al seguente indirizzo e-mail:</w:t>
      </w:r>
    </w:p>
    <w:p w14:paraId="610D54C5" w14:textId="77777777" w:rsidR="008C539D" w:rsidRDefault="001973DB">
      <w:pPr>
        <w:spacing w:line="480" w:lineRule="auto"/>
        <w:jc w:val="both"/>
      </w:pPr>
      <w:r>
        <w:t>_____________________________</w:t>
      </w:r>
      <w:r>
        <w:t>__________________________________________________________</w:t>
      </w:r>
    </w:p>
    <w:p w14:paraId="5779E73A" w14:textId="77777777" w:rsidR="008C539D" w:rsidRDefault="001973DB">
      <w:pPr>
        <w:spacing w:line="480" w:lineRule="auto"/>
        <w:jc w:val="both"/>
      </w:pPr>
      <w:r>
        <w:t xml:space="preserve">            Luogo e data</w:t>
      </w:r>
    </w:p>
    <w:p w14:paraId="7AA877DB" w14:textId="77777777" w:rsidR="008C539D" w:rsidRDefault="001973DB">
      <w:pPr>
        <w:spacing w:line="480" w:lineRule="auto"/>
        <w:jc w:val="both"/>
      </w:pPr>
      <w:r>
        <w:t>______________________</w:t>
      </w:r>
    </w:p>
    <w:p w14:paraId="2C0AF9F5" w14:textId="77777777" w:rsidR="008C539D" w:rsidRDefault="001973DB">
      <w:pPr>
        <w:spacing w:line="480" w:lineRule="auto"/>
        <w:ind w:right="440"/>
      </w:pPr>
      <w:r>
        <w:t xml:space="preserve">                                                                </w:t>
      </w:r>
      <w:r>
        <w:t xml:space="preserve">                                                                                        Firma</w:t>
      </w:r>
    </w:p>
    <w:p w14:paraId="3C23E6F9" w14:textId="77777777" w:rsidR="008C539D" w:rsidRDefault="001973DB">
      <w:pPr>
        <w:spacing w:line="480" w:lineRule="auto"/>
        <w:jc w:val="right"/>
      </w:pPr>
      <w:r>
        <w:t>__________________________________</w:t>
      </w:r>
    </w:p>
    <w:sectPr w:rsidR="008C539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72800" w14:textId="77777777" w:rsidR="001973DB" w:rsidRDefault="001973DB">
      <w:pPr>
        <w:spacing w:after="0" w:line="240" w:lineRule="auto"/>
      </w:pPr>
      <w:r>
        <w:separator/>
      </w:r>
    </w:p>
  </w:endnote>
  <w:endnote w:type="continuationSeparator" w:id="0">
    <w:p w14:paraId="15E2FD27" w14:textId="77777777" w:rsidR="001973DB" w:rsidRDefault="0019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017B4" w14:textId="77777777" w:rsidR="001973DB" w:rsidRDefault="001973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CCDFD0" w14:textId="77777777" w:rsidR="001973DB" w:rsidRDefault="00197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539D"/>
    <w:rsid w:val="001973DB"/>
    <w:rsid w:val="008C539D"/>
    <w:rsid w:val="00E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DABE"/>
  <w15:docId w15:val="{94653779-F060-495D-A7E7-60785779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it-IT" w:eastAsia="zh-CN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character" w:styleId="Enfasicorsivo">
    <w:name w:val="Emphasis"/>
    <w:basedOn w:val="Carpredefinitoparagrafo"/>
    <w:rPr>
      <w:b/>
      <w:bCs/>
      <w:i w:val="0"/>
      <w:iCs w:val="0"/>
    </w:rPr>
  </w:style>
  <w:style w:type="character" w:customStyle="1" w:styleId="st1">
    <w:name w:val="st1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Impostazioni%20locali/Temp/Format_richiesta_accesso%20civico_UC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selvaggio</dc:creator>
  <cp:lastModifiedBy>Armela Arbana</cp:lastModifiedBy>
  <cp:revision>2</cp:revision>
  <dcterms:created xsi:type="dcterms:W3CDTF">2021-01-19T10:21:00Z</dcterms:created>
  <dcterms:modified xsi:type="dcterms:W3CDTF">2021-01-19T10:21:00Z</dcterms:modified>
</cp:coreProperties>
</file>